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2043" w14:textId="77777777" w:rsidR="00043E9B" w:rsidRDefault="007F01FB">
      <w:pPr>
        <w:pStyle w:val="Name"/>
      </w:pPr>
      <w:r>
        <w:t>Kevin LaTorre</w:t>
      </w:r>
    </w:p>
    <w:p w14:paraId="000D725A" w14:textId="6F631373" w:rsidR="00043E9B" w:rsidRDefault="007F01FB" w:rsidP="007F01FB">
      <w:pPr>
        <w:pStyle w:val="ContactInfo"/>
        <w:spacing w:line="360" w:lineRule="auto"/>
      </w:pPr>
      <w:r>
        <w:t xml:space="preserve">(832) 392-9610 </w:t>
      </w:r>
      <w:r>
        <w:rPr>
          <w:rFonts w:ascii="Tahoma" w:hAnsi="Tahoma" w:cs="Tahoma"/>
        </w:rPr>
        <w:t>|</w:t>
      </w:r>
      <w:r>
        <w:t xml:space="preserve"> </w:t>
      </w:r>
      <w:hyperlink r:id="rId8" w:history="1">
        <w:r w:rsidRPr="000B4B17">
          <w:rPr>
            <w:rStyle w:val="Hyperlink"/>
          </w:rPr>
          <w:t>kevinlatorre@me.com</w:t>
        </w:r>
      </w:hyperlink>
    </w:p>
    <w:p w14:paraId="1EE8892A" w14:textId="77777777" w:rsidR="007F01FB" w:rsidRDefault="005B4848" w:rsidP="007F01FB">
      <w:pPr>
        <w:pStyle w:val="ContactInfo"/>
        <w:spacing w:line="360" w:lineRule="auto"/>
      </w:pPr>
      <w:hyperlink r:id="rId9" w:history="1">
        <w:r w:rsidR="007F01FB" w:rsidRPr="007F01FB">
          <w:rPr>
            <w:rStyle w:val="Hyperlink"/>
          </w:rPr>
          <w:t>LinkedIn</w:t>
        </w:r>
      </w:hyperlink>
      <w:r w:rsidR="007F01FB">
        <w:t xml:space="preserve"> </w:t>
      </w:r>
      <w:r w:rsidR="007F01FB">
        <w:rPr>
          <w:rFonts w:ascii="Tahoma" w:hAnsi="Tahoma" w:cs="Tahoma"/>
        </w:rPr>
        <w:t>|</w:t>
      </w:r>
      <w:r w:rsidR="007F01FB">
        <w:t xml:space="preserve"> </w:t>
      </w:r>
      <w:hyperlink r:id="rId10" w:history="1">
        <w:r w:rsidR="007F01FB" w:rsidRPr="007F01FB">
          <w:rPr>
            <w:rStyle w:val="Hyperlink"/>
          </w:rPr>
          <w:t>Travel Blog</w:t>
        </w:r>
      </w:hyperlink>
      <w:r w:rsidR="007F01FB">
        <w:t xml:space="preserve"> </w:t>
      </w:r>
      <w:r w:rsidR="007F01FB">
        <w:rPr>
          <w:rFonts w:ascii="Tahoma" w:hAnsi="Tahoma" w:cs="Tahoma"/>
        </w:rPr>
        <w:t>|</w:t>
      </w:r>
      <w:r w:rsidR="007F01FB">
        <w:t xml:space="preserve"> </w:t>
      </w:r>
      <w:hyperlink r:id="rId11" w:history="1">
        <w:r w:rsidR="007F01FB" w:rsidRPr="007F01FB">
          <w:rPr>
            <w:rStyle w:val="Hyperlink"/>
          </w:rPr>
          <w:t>Portfolio</w:t>
        </w:r>
      </w:hyperlink>
    </w:p>
    <w:p w14:paraId="59E2D903" w14:textId="6344A0C3" w:rsidR="00043E9B" w:rsidRDefault="004072DA">
      <w:pPr>
        <w:pStyle w:val="Heading1"/>
      </w:pPr>
      <w:r>
        <w:t>Skills</w:t>
      </w:r>
    </w:p>
    <w:p w14:paraId="4CD3C475" w14:textId="77777777" w:rsidR="004072DA" w:rsidRDefault="004072DA">
      <w:pPr>
        <w:sectPr w:rsidR="004072DA">
          <w:headerReference w:type="default" r:id="rId12"/>
          <w:footerReference w:type="default" r:id="rId13"/>
          <w:headerReference w:type="first" r:id="rId14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6EAC3DE0" w14:textId="243EC9FC" w:rsidR="00043E9B" w:rsidRDefault="004072DA" w:rsidP="004954B6">
      <w:pPr>
        <w:spacing w:line="240" w:lineRule="auto"/>
      </w:pPr>
      <w:r>
        <w:t>Writing and Editing</w:t>
      </w:r>
    </w:p>
    <w:p w14:paraId="0CD64C63" w14:textId="5C89CEC5" w:rsidR="00C313F5" w:rsidRDefault="00C313F5" w:rsidP="004954B6">
      <w:pPr>
        <w:spacing w:line="240" w:lineRule="auto"/>
      </w:pPr>
      <w:r>
        <w:t>Medical Marketing</w:t>
      </w:r>
    </w:p>
    <w:p w14:paraId="5A392A91" w14:textId="77777777" w:rsidR="004954B6" w:rsidRDefault="004072DA" w:rsidP="004954B6">
      <w:pPr>
        <w:spacing w:line="240" w:lineRule="auto"/>
      </w:pPr>
      <w:r>
        <w:t>Spanish Editing</w:t>
      </w:r>
    </w:p>
    <w:p w14:paraId="57E3283C" w14:textId="4F32EDDE" w:rsidR="004072DA" w:rsidRDefault="0064680D" w:rsidP="004954B6">
      <w:pPr>
        <w:spacing w:line="240" w:lineRule="auto"/>
      </w:pPr>
      <w:r>
        <w:t>Media Marketing</w:t>
      </w:r>
    </w:p>
    <w:p w14:paraId="40422678" w14:textId="70AA51FF" w:rsidR="004072DA" w:rsidRDefault="004072DA" w:rsidP="004954B6">
      <w:pPr>
        <w:spacing w:line="240" w:lineRule="auto"/>
      </w:pPr>
      <w:r>
        <w:t>Online Content Writing</w:t>
      </w:r>
    </w:p>
    <w:p w14:paraId="2E28DCC6" w14:textId="01D8FD0F" w:rsidR="004072DA" w:rsidRDefault="004072DA" w:rsidP="004954B6">
      <w:pPr>
        <w:spacing w:line="240" w:lineRule="auto"/>
      </w:pPr>
      <w:r>
        <w:t>SEO keywords and strategy</w:t>
      </w:r>
    </w:p>
    <w:p w14:paraId="5F5D6BFB" w14:textId="77777777" w:rsidR="004072DA" w:rsidRDefault="004072DA">
      <w:pPr>
        <w:pStyle w:val="Heading1"/>
        <w:sectPr w:rsidR="004072DA" w:rsidSect="004072DA">
          <w:type w:val="continuous"/>
          <w:pgSz w:w="12240" w:h="15840" w:code="1"/>
          <w:pgMar w:top="1296" w:right="1368" w:bottom="1440" w:left="1368" w:header="720" w:footer="1080" w:gutter="0"/>
          <w:cols w:num="3" w:space="720"/>
          <w:titlePg/>
          <w:docGrid w:linePitch="360"/>
        </w:sectPr>
      </w:pPr>
    </w:p>
    <w:sdt>
      <w:sdtPr>
        <w:id w:val="1728489637"/>
        <w:placeholder>
          <w:docPart w:val="0DBD4441F478454A99413BB709BE4DFC"/>
        </w:placeholder>
        <w:temporary/>
        <w:showingPlcHdr/>
        <w15:appearance w15:val="hidden"/>
      </w:sdtPr>
      <w:sdtEndPr/>
      <w:sdtContent>
        <w:p w14:paraId="60CEA8E4" w14:textId="7324A1BB" w:rsidR="00043E9B" w:rsidRDefault="00376832">
          <w:pPr>
            <w:pStyle w:val="Heading1"/>
          </w:pPr>
          <w:r>
            <w:t>Experience</w:t>
          </w:r>
        </w:p>
      </w:sdtContent>
    </w:sdt>
    <w:p w14:paraId="09820252" w14:textId="03873F49" w:rsidR="003957B6" w:rsidRDefault="003957B6" w:rsidP="003957B6">
      <w:r>
        <w:t xml:space="preserve">Engaged Media </w:t>
      </w:r>
      <w:r>
        <w:rPr>
          <w:rFonts w:ascii="Tahoma" w:hAnsi="Tahoma" w:cs="Tahoma"/>
        </w:rPr>
        <w:t>|</w:t>
      </w:r>
      <w:r>
        <w:t xml:space="preserve"> Editorial Intern </w:t>
      </w:r>
      <w:r>
        <w:rPr>
          <w:rFonts w:ascii="Tahoma" w:hAnsi="Tahoma" w:cs="Tahoma"/>
        </w:rPr>
        <w:t>|</w:t>
      </w:r>
      <w:r>
        <w:t xml:space="preserve"> September 2019</w:t>
      </w:r>
      <w:r>
        <w:rPr>
          <w:rFonts w:ascii="Tahoma" w:hAnsi="Tahoma" w:cs="Tahoma"/>
        </w:rPr>
        <w:t>–</w:t>
      </w:r>
      <w:r>
        <w:t>present</w:t>
      </w:r>
    </w:p>
    <w:p w14:paraId="5B9FC5A6" w14:textId="22F733BA" w:rsidR="003957B6" w:rsidRDefault="003957B6" w:rsidP="003957B6">
      <w:pPr>
        <w:pStyle w:val="ListBullet"/>
      </w:pPr>
      <w:r>
        <w:t xml:space="preserve">Writing and editing online content for </w:t>
      </w:r>
      <w:hyperlink r:id="rId15" w:history="1">
        <w:r>
          <w:rPr>
            <w:rStyle w:val="Hyperlink"/>
          </w:rPr>
          <w:t>intherooms.com</w:t>
        </w:r>
      </w:hyperlink>
      <w:r>
        <w:t xml:space="preserve">: recovery recommendations, treatment information, </w:t>
      </w:r>
      <w:r w:rsidR="00590DD7">
        <w:t xml:space="preserve">sponsored content, </w:t>
      </w:r>
      <w:r>
        <w:t>and expert interviews</w:t>
      </w:r>
      <w:bookmarkStart w:id="0" w:name="_GoBack"/>
      <w:bookmarkEnd w:id="0"/>
    </w:p>
    <w:p w14:paraId="1B6E648C" w14:textId="02C6ABCD" w:rsidR="003957B6" w:rsidRDefault="003957B6" w:rsidP="003957B6">
      <w:pPr>
        <w:pStyle w:val="ListBullet"/>
      </w:pPr>
      <w:r>
        <w:t>Collaborating with the marketing team to devise emails and newsletters for website members</w:t>
      </w:r>
    </w:p>
    <w:p w14:paraId="539B57BE" w14:textId="126D1F69" w:rsidR="003957B6" w:rsidRDefault="003957B6" w:rsidP="003957B6">
      <w:pPr>
        <w:pStyle w:val="ListBullet"/>
      </w:pPr>
      <w:r>
        <w:t>Collaborating with sale</w:t>
      </w:r>
      <w:r w:rsidR="00BA11CD">
        <w:t>s team to inform their subscription pitches</w:t>
      </w:r>
    </w:p>
    <w:p w14:paraId="676990C0" w14:textId="28AB6DAD" w:rsidR="00043E9B" w:rsidRDefault="007F01FB">
      <w:proofErr w:type="spellStart"/>
      <w:r>
        <w:t>Prolimiate</w:t>
      </w:r>
      <w:proofErr w:type="spellEnd"/>
      <w:r>
        <w:t xml:space="preserve"> Solutions</w:t>
      </w:r>
      <w:r w:rsidR="005268A6">
        <w:t xml:space="preserve"> </w:t>
      </w:r>
      <w:r w:rsidR="005268A6">
        <w:rPr>
          <w:rFonts w:ascii="Tahoma" w:hAnsi="Tahoma" w:cs="Tahoma"/>
        </w:rPr>
        <w:t>|</w:t>
      </w:r>
      <w:r w:rsidR="005268A6">
        <w:t xml:space="preserve"> </w:t>
      </w:r>
      <w:r>
        <w:t xml:space="preserve">Editorial Intern </w:t>
      </w:r>
      <w:r>
        <w:rPr>
          <w:rFonts w:ascii="Tahoma" w:hAnsi="Tahoma" w:cs="Tahoma"/>
        </w:rPr>
        <w:t>|</w:t>
      </w:r>
      <w:r w:rsidR="005268A6">
        <w:t xml:space="preserve"> June </w:t>
      </w:r>
      <w:r w:rsidR="003957B6">
        <w:t>2019</w:t>
      </w:r>
      <w:r w:rsidR="005268A6">
        <w:rPr>
          <w:rFonts w:ascii="Tahoma" w:hAnsi="Tahoma" w:cs="Tahoma"/>
        </w:rPr>
        <w:t>–</w:t>
      </w:r>
      <w:r w:rsidR="003957B6">
        <w:t>August 2019</w:t>
      </w:r>
    </w:p>
    <w:p w14:paraId="39B7B263" w14:textId="2F7CA641" w:rsidR="00043E9B" w:rsidRDefault="00DA3D9D" w:rsidP="00DA3D9D">
      <w:pPr>
        <w:pStyle w:val="ListBullet"/>
      </w:pPr>
      <w:r>
        <w:t>Wrote daily</w:t>
      </w:r>
      <w:r w:rsidR="004E0C76">
        <w:t xml:space="preserve"> online content for </w:t>
      </w:r>
      <w:hyperlink r:id="rId16" w:history="1">
        <w:r w:rsidR="004E0C76" w:rsidRPr="00B003F6">
          <w:rPr>
            <w:rStyle w:val="Hyperlink"/>
          </w:rPr>
          <w:t>buprenorphine</w:t>
        </w:r>
        <w:r w:rsidR="00B003F6" w:rsidRPr="00B003F6">
          <w:rPr>
            <w:rStyle w:val="Hyperlink"/>
          </w:rPr>
          <w:t>-</w:t>
        </w:r>
        <w:r w:rsidR="004E0C76" w:rsidRPr="00B003F6">
          <w:rPr>
            <w:rStyle w:val="Hyperlink"/>
          </w:rPr>
          <w:t>doctors</w:t>
        </w:r>
        <w:r w:rsidR="00B003F6" w:rsidRPr="00B003F6">
          <w:rPr>
            <w:rStyle w:val="Hyperlink"/>
          </w:rPr>
          <w:t>.com</w:t>
        </w:r>
      </w:hyperlink>
    </w:p>
    <w:p w14:paraId="5F939D68" w14:textId="7C7FDCE7" w:rsidR="00B003F6" w:rsidRDefault="00632164" w:rsidP="00DA3D9D">
      <w:pPr>
        <w:pStyle w:val="ListBullet"/>
      </w:pPr>
      <w:r>
        <w:t>Wrote and edited marketing emails and newsletters for subscribing customers</w:t>
      </w:r>
    </w:p>
    <w:p w14:paraId="3911D75D" w14:textId="4EA9362F" w:rsidR="00632164" w:rsidRDefault="005268A6" w:rsidP="00DA3D9D">
      <w:pPr>
        <w:pStyle w:val="ListBullet"/>
      </w:pPr>
      <w:r>
        <w:t>Wrote marketing content to advise doctors and their practices</w:t>
      </w:r>
    </w:p>
    <w:p w14:paraId="6B6D7DCC" w14:textId="2A13F8A4" w:rsidR="005268A6" w:rsidRDefault="005268A6" w:rsidP="005268A6">
      <w:pPr>
        <w:pStyle w:val="ListBullet"/>
        <w:numPr>
          <w:ilvl w:val="0"/>
          <w:numId w:val="0"/>
        </w:numPr>
        <w:ind w:left="216" w:hanging="216"/>
      </w:pPr>
      <w:r>
        <w:t xml:space="preserve">Pearson </w:t>
      </w:r>
      <w:r>
        <w:rPr>
          <w:rFonts w:ascii="Tahoma" w:hAnsi="Tahoma" w:cs="Tahoma"/>
        </w:rPr>
        <w:t>|</w:t>
      </w:r>
      <w:r>
        <w:t xml:space="preserve"> Copyediting Intern </w:t>
      </w:r>
      <w:r>
        <w:rPr>
          <w:rFonts w:ascii="Tahoma" w:hAnsi="Tahoma" w:cs="Tahoma"/>
        </w:rPr>
        <w:t>|</w:t>
      </w:r>
      <w:r>
        <w:t xml:space="preserve"> June 2018</w:t>
      </w:r>
      <w:r>
        <w:rPr>
          <w:rFonts w:ascii="Tahoma" w:hAnsi="Tahoma" w:cs="Tahoma"/>
        </w:rPr>
        <w:t>–</w:t>
      </w:r>
      <w:r>
        <w:t>August 2018</w:t>
      </w:r>
    </w:p>
    <w:p w14:paraId="4EAEFC5A" w14:textId="461895F8" w:rsidR="005268A6" w:rsidRDefault="00595FAE" w:rsidP="00595FAE">
      <w:pPr>
        <w:pStyle w:val="ListBullet"/>
      </w:pPr>
      <w:r>
        <w:t>Provided professional copyediting for national standardized tests</w:t>
      </w:r>
      <w:r w:rsidR="004072DA">
        <w:t xml:space="preserve"> (</w:t>
      </w:r>
      <w:r w:rsidR="004072DA">
        <w:rPr>
          <w:i/>
        </w:rPr>
        <w:t>Chicago</w:t>
      </w:r>
      <w:r w:rsidR="004072DA">
        <w:t xml:space="preserve"> and </w:t>
      </w:r>
      <w:r w:rsidR="004072DA">
        <w:rPr>
          <w:i/>
        </w:rPr>
        <w:t xml:space="preserve">AP </w:t>
      </w:r>
      <w:r w:rsidR="004072DA">
        <w:t>style guides)</w:t>
      </w:r>
    </w:p>
    <w:p w14:paraId="79911A41" w14:textId="52596B4D" w:rsidR="005268A6" w:rsidRPr="005268A6" w:rsidRDefault="00595FAE" w:rsidP="00595FAE">
      <w:pPr>
        <w:pStyle w:val="ListBullet"/>
      </w:pPr>
      <w:r>
        <w:t>Designed personal website and editing portfolio</w:t>
      </w:r>
    </w:p>
    <w:sdt>
      <w:sdtPr>
        <w:id w:val="720946933"/>
        <w:placeholder>
          <w:docPart w:val="2C7D8CC314F59F4E9245BF6BCD6882DF"/>
        </w:placeholder>
        <w:temporary/>
        <w:showingPlcHdr/>
        <w15:appearance w15:val="hidden"/>
      </w:sdtPr>
      <w:sdtEndPr/>
      <w:sdtContent>
        <w:p w14:paraId="57435D40" w14:textId="77777777" w:rsidR="00043E9B" w:rsidRDefault="00376832">
          <w:pPr>
            <w:pStyle w:val="Heading1"/>
          </w:pPr>
          <w:r>
            <w:t>Education</w:t>
          </w:r>
        </w:p>
      </w:sdtContent>
    </w:sdt>
    <w:p w14:paraId="4E5D3F8F" w14:textId="77777777" w:rsidR="00B810CC" w:rsidRDefault="00B810CC">
      <w:r>
        <w:t xml:space="preserve">Univ. of North Carolina – Chapel Hill </w:t>
      </w:r>
      <w:r>
        <w:rPr>
          <w:rFonts w:ascii="Tahoma" w:hAnsi="Tahoma" w:cs="Tahoma"/>
        </w:rPr>
        <w:t>|</w:t>
      </w:r>
      <w:r>
        <w:t xml:space="preserve"> Master of Arts </w:t>
      </w:r>
      <w:r>
        <w:rPr>
          <w:rFonts w:ascii="Tahoma" w:hAnsi="Tahoma" w:cs="Tahoma"/>
        </w:rPr>
        <w:t>|</w:t>
      </w:r>
      <w:r>
        <w:t xml:space="preserve"> Class of ’21 </w:t>
      </w:r>
      <w:r>
        <w:rPr>
          <w:rFonts w:ascii="Tahoma" w:hAnsi="Tahoma" w:cs="Tahoma"/>
        </w:rPr>
        <w:t>|</w:t>
      </w:r>
      <w:r>
        <w:t xml:space="preserve"> Strategic Communications</w:t>
      </w:r>
    </w:p>
    <w:p w14:paraId="6875C592" w14:textId="34009139" w:rsidR="004954B6" w:rsidRDefault="004954B6" w:rsidP="004954B6">
      <w:pPr>
        <w:pStyle w:val="ListParagraph"/>
        <w:numPr>
          <w:ilvl w:val="0"/>
          <w:numId w:val="16"/>
        </w:numPr>
      </w:pPr>
      <w:r>
        <w:t xml:space="preserve">Public Relations </w:t>
      </w:r>
      <w:r w:rsidR="00BA11CD">
        <w:t xml:space="preserve">campaign for </w:t>
      </w:r>
      <w:r w:rsidR="00BA11CD">
        <w:rPr>
          <w:i/>
        </w:rPr>
        <w:t>Carolina Cares Carolina Shares</w:t>
      </w:r>
      <w:r w:rsidR="00BA11CD">
        <w:t xml:space="preserve"> charity</w:t>
      </w:r>
    </w:p>
    <w:p w14:paraId="14CFFE25" w14:textId="3BE4A485" w:rsidR="00BA11CD" w:rsidRDefault="00AA1E94" w:rsidP="004954B6">
      <w:pPr>
        <w:pStyle w:val="ListParagraph"/>
        <w:numPr>
          <w:ilvl w:val="0"/>
          <w:numId w:val="16"/>
        </w:numPr>
      </w:pPr>
      <w:r>
        <w:t>Business strategy formulation</w:t>
      </w:r>
      <w:r w:rsidR="00BA11CD">
        <w:t xml:space="preserve"> for </w:t>
      </w:r>
      <w:proofErr w:type="spellStart"/>
      <w:r w:rsidR="00BA11CD">
        <w:rPr>
          <w:i/>
        </w:rPr>
        <w:t>QCity</w:t>
      </w:r>
      <w:proofErr w:type="spellEnd"/>
      <w:r w:rsidR="00BA11CD">
        <w:rPr>
          <w:i/>
        </w:rPr>
        <w:t xml:space="preserve"> Metro</w:t>
      </w:r>
      <w:r w:rsidR="00BA11CD">
        <w:t xml:space="preserve"> </w:t>
      </w:r>
      <w:r>
        <w:t xml:space="preserve">(a hyperlocal news source </w:t>
      </w:r>
      <w:r w:rsidR="00BA11CD">
        <w:t>in Charlotte</w:t>
      </w:r>
      <w:r>
        <w:t>, NC)</w:t>
      </w:r>
    </w:p>
    <w:p w14:paraId="6A5C2C96" w14:textId="1F1CEEC4" w:rsidR="00B810CC" w:rsidRDefault="004954B6" w:rsidP="004954B6">
      <w:pPr>
        <w:pStyle w:val="ListParagraph"/>
        <w:numPr>
          <w:ilvl w:val="0"/>
          <w:numId w:val="16"/>
        </w:numPr>
      </w:pPr>
      <w:r>
        <w:t xml:space="preserve">Multimedia </w:t>
      </w:r>
      <w:r w:rsidR="00BA11CD">
        <w:t xml:space="preserve">training </w:t>
      </w:r>
      <w:r>
        <w:t>and content creation</w:t>
      </w:r>
    </w:p>
    <w:p w14:paraId="6D2755F3" w14:textId="77777777" w:rsidR="007F01FB" w:rsidRDefault="007F01FB">
      <w:r>
        <w:t xml:space="preserve">Univ. of Texas – Austin </w:t>
      </w:r>
      <w:r>
        <w:rPr>
          <w:rFonts w:ascii="Tahoma" w:hAnsi="Tahoma" w:cs="Tahoma"/>
        </w:rPr>
        <w:t>|</w:t>
      </w:r>
      <w:r>
        <w:t xml:space="preserve"> Bachelor of Arts </w:t>
      </w:r>
      <w:r>
        <w:rPr>
          <w:rFonts w:ascii="Tahoma" w:hAnsi="Tahoma" w:cs="Tahoma"/>
        </w:rPr>
        <w:t>|</w:t>
      </w:r>
      <w:r>
        <w:t xml:space="preserve"> Class of</w:t>
      </w:r>
      <w:r w:rsidR="00B810CC">
        <w:t xml:space="preserve"> ‘19</w:t>
      </w:r>
      <w:r>
        <w:t xml:space="preserve"> </w:t>
      </w:r>
      <w:r>
        <w:rPr>
          <w:rFonts w:ascii="Tahoma" w:hAnsi="Tahoma" w:cs="Tahoma"/>
        </w:rPr>
        <w:t>|</w:t>
      </w:r>
      <w:r w:rsidR="00B810CC">
        <w:rPr>
          <w:rFonts w:ascii="Tahoma" w:hAnsi="Tahoma" w:cs="Tahoma"/>
        </w:rPr>
        <w:t xml:space="preserve"> </w:t>
      </w:r>
      <w:r>
        <w:t>English with Highest Honors</w:t>
      </w:r>
    </w:p>
    <w:p w14:paraId="191934DB" w14:textId="77777777" w:rsidR="007F01FB" w:rsidRDefault="007F01FB" w:rsidP="007F01FB">
      <w:pPr>
        <w:pStyle w:val="ListParagraph"/>
        <w:numPr>
          <w:ilvl w:val="0"/>
          <w:numId w:val="14"/>
        </w:numPr>
      </w:pPr>
      <w:r>
        <w:t>Accelerated Graduation (2016-2019)</w:t>
      </w:r>
    </w:p>
    <w:p w14:paraId="58219456" w14:textId="77777777" w:rsidR="00B810CC" w:rsidRDefault="007F01FB" w:rsidP="007F01FB">
      <w:pPr>
        <w:pStyle w:val="ListParagraph"/>
        <w:numPr>
          <w:ilvl w:val="0"/>
          <w:numId w:val="14"/>
        </w:numPr>
      </w:pPr>
      <w:r>
        <w:lastRenderedPageBreak/>
        <w:t>Semester Abroad in Fall 2018 – Univ. College Dublin</w:t>
      </w:r>
    </w:p>
    <w:p w14:paraId="1B4499A9" w14:textId="056E7898" w:rsidR="00043E9B" w:rsidRDefault="00DA3048">
      <w:pPr>
        <w:pStyle w:val="Heading1"/>
      </w:pPr>
      <w:r>
        <w:t xml:space="preserve">Writing </w:t>
      </w:r>
      <w:r w:rsidR="004C1E77">
        <w:t>Portfolio</w:t>
      </w:r>
    </w:p>
    <w:p w14:paraId="06085DCB" w14:textId="27E85EF9" w:rsidR="007843CE" w:rsidRDefault="00BA11CD" w:rsidP="00FB646B">
      <w:pPr>
        <w:pStyle w:val="ListBullet"/>
        <w:sectPr w:rsidR="007843CE" w:rsidSect="004072DA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  <w:r w:rsidRPr="00BA11CD">
        <w:rPr>
          <w:b/>
        </w:rPr>
        <w:t xml:space="preserve">Opioid </w:t>
      </w:r>
      <w:r w:rsidR="004E7028" w:rsidRPr="00BA11CD">
        <w:rPr>
          <w:b/>
        </w:rPr>
        <w:t>Addiction Content:</w:t>
      </w:r>
      <w:r w:rsidR="004E7028">
        <w:t xml:space="preserve"> educational conten</w:t>
      </w:r>
      <w:r w:rsidR="00FB646B">
        <w:t>t for site visitors</w:t>
      </w:r>
    </w:p>
    <w:p w14:paraId="12EE18C2" w14:textId="1C3DB2FD" w:rsidR="00B54EF3" w:rsidRDefault="005B4848" w:rsidP="004E7028">
      <w:pPr>
        <w:pStyle w:val="ListBullet"/>
      </w:pPr>
      <w:hyperlink r:id="rId17" w:history="1">
        <w:r w:rsidR="00B54EF3" w:rsidRPr="007843CE">
          <w:rPr>
            <w:rStyle w:val="Hyperlink"/>
          </w:rPr>
          <w:t>“4 Ways to Chase Recovery Every Day”</w:t>
        </w:r>
      </w:hyperlink>
    </w:p>
    <w:p w14:paraId="64E99316" w14:textId="75CC7615" w:rsidR="00B54EF3" w:rsidRPr="007843CE" w:rsidRDefault="007843CE" w:rsidP="004E7028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"https://www.buprenorphine-doctors.com/articles/what-happens-if-i-relapse" </w:instrText>
      </w:r>
      <w:r>
        <w:fldChar w:fldCharType="separate"/>
      </w:r>
      <w:r w:rsidR="00B54EF3" w:rsidRPr="007843CE">
        <w:rPr>
          <w:rStyle w:val="Hyperlink"/>
        </w:rPr>
        <w:t>“What Happens If I Relapse?”</w:t>
      </w:r>
    </w:p>
    <w:p w14:paraId="2D235DEA" w14:textId="69A85703" w:rsidR="007843CE" w:rsidRPr="00BA11CD" w:rsidRDefault="007843CE" w:rsidP="004E7028">
      <w:pPr>
        <w:pStyle w:val="ListBullet"/>
        <w:rPr>
          <w:rStyle w:val="Hyperlink"/>
        </w:rPr>
        <w:sectPr w:rsidR="007843CE" w:rsidRPr="00BA11CD" w:rsidSect="007843CE">
          <w:type w:val="continuous"/>
          <w:pgSz w:w="12240" w:h="15840" w:code="1"/>
          <w:pgMar w:top="1296" w:right="1368" w:bottom="1440" w:left="1368" w:header="720" w:footer="1080" w:gutter="0"/>
          <w:cols w:num="3" w:space="720"/>
          <w:titlePg/>
          <w:docGrid w:linePitch="360"/>
        </w:sectPr>
      </w:pPr>
      <w:r>
        <w:fldChar w:fldCharType="end"/>
      </w:r>
      <w:r w:rsidR="00BA11CD">
        <w:t>“</w:t>
      </w:r>
      <w:r w:rsidR="00BA11CD">
        <w:fldChar w:fldCharType="begin"/>
      </w:r>
      <w:r w:rsidR="00BA11CD">
        <w:instrText xml:space="preserve"> HYPERLINK "https://www.buprenorphine-doctors.com/doctors-note/doctors-note-dr-traci-fritz/" </w:instrText>
      </w:r>
      <w:r w:rsidR="00BA11CD">
        <w:fldChar w:fldCharType="separate"/>
      </w:r>
      <w:r w:rsidR="00BA11CD" w:rsidRPr="00BA11CD">
        <w:rPr>
          <w:rStyle w:val="Hyperlink"/>
        </w:rPr>
        <w:t>Doctor’s Note  - Dr. Traci Fritz</w:t>
      </w:r>
      <w:r w:rsidR="00BA11CD">
        <w:rPr>
          <w:rStyle w:val="Hyperlink"/>
        </w:rPr>
        <w:t>”</w:t>
      </w:r>
    </w:p>
    <w:p w14:paraId="3095A947" w14:textId="49133C4D" w:rsidR="00B54EF3" w:rsidRDefault="00BA11CD" w:rsidP="004E7028">
      <w:pPr>
        <w:pStyle w:val="ListBullet"/>
      </w:pPr>
      <w:r>
        <w:fldChar w:fldCharType="end"/>
      </w:r>
      <w:r>
        <w:rPr>
          <w:b/>
        </w:rPr>
        <w:t>Marketing Content</w:t>
      </w:r>
      <w:r w:rsidR="007843CE">
        <w:rPr>
          <w:b/>
        </w:rPr>
        <w:t xml:space="preserve">: </w:t>
      </w:r>
      <w:r>
        <w:t>recommendations for subscribing doctors</w:t>
      </w:r>
    </w:p>
    <w:p w14:paraId="7D2F5887" w14:textId="77777777" w:rsidR="00FB646B" w:rsidRDefault="00FB646B" w:rsidP="004E7028">
      <w:pPr>
        <w:pStyle w:val="ListBullet"/>
        <w:sectPr w:rsidR="00FB646B" w:rsidSect="004072DA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01FD3CC7" w14:textId="71A90B9C" w:rsidR="00BA11CD" w:rsidRDefault="005B4848" w:rsidP="004E7028">
      <w:pPr>
        <w:pStyle w:val="ListBullet"/>
      </w:pPr>
      <w:hyperlink r:id="rId18" w:history="1">
        <w:r w:rsidR="00BA11CD" w:rsidRPr="00FB646B">
          <w:rPr>
            <w:rStyle w:val="Hyperlink"/>
          </w:rPr>
          <w:t>“How Should You Market Your Practice Online?”</w:t>
        </w:r>
      </w:hyperlink>
    </w:p>
    <w:p w14:paraId="4F889D56" w14:textId="214122BC" w:rsidR="00FB646B" w:rsidRDefault="005B4848" w:rsidP="004E7028">
      <w:pPr>
        <w:pStyle w:val="ListBullet"/>
      </w:pPr>
      <w:hyperlink r:id="rId19" w:history="1">
        <w:r w:rsidR="00FB646B" w:rsidRPr="00FB646B">
          <w:rPr>
            <w:rStyle w:val="Hyperlink"/>
          </w:rPr>
          <w:t>“Make Your Website a Service”</w:t>
        </w:r>
      </w:hyperlink>
    </w:p>
    <w:p w14:paraId="09013E4E" w14:textId="2E46EAC3" w:rsidR="00FB646B" w:rsidRDefault="005B4848" w:rsidP="004E7028">
      <w:pPr>
        <w:pStyle w:val="ListBullet"/>
      </w:pPr>
      <w:hyperlink r:id="rId20" w:history="1">
        <w:r w:rsidR="00FB646B" w:rsidRPr="00FB646B">
          <w:rPr>
            <w:rStyle w:val="Hyperlink"/>
          </w:rPr>
          <w:t>“SEO: the Extra Step”</w:t>
        </w:r>
      </w:hyperlink>
    </w:p>
    <w:p w14:paraId="4AFD8A69" w14:textId="77777777" w:rsidR="00FB646B" w:rsidRDefault="00FB646B" w:rsidP="004072DA">
      <w:pPr>
        <w:pStyle w:val="Heading1"/>
        <w:sectPr w:rsidR="00FB646B" w:rsidSect="00FB646B">
          <w:type w:val="continuous"/>
          <w:pgSz w:w="12240" w:h="15840" w:code="1"/>
          <w:pgMar w:top="1296" w:right="1368" w:bottom="1440" w:left="1368" w:header="720" w:footer="1080" w:gutter="0"/>
          <w:cols w:num="3" w:space="720"/>
          <w:titlePg/>
          <w:docGrid w:linePitch="360"/>
        </w:sectPr>
      </w:pPr>
    </w:p>
    <w:p w14:paraId="31AEC026" w14:textId="1C6432CC" w:rsidR="004072DA" w:rsidRDefault="004072DA" w:rsidP="004072DA">
      <w:pPr>
        <w:pStyle w:val="Heading1"/>
      </w:pPr>
      <w:r>
        <w:t>References</w:t>
      </w:r>
    </w:p>
    <w:p w14:paraId="60E86D57" w14:textId="77777777" w:rsidR="004C1E77" w:rsidRDefault="004C1E77" w:rsidP="004072DA">
      <w:pPr>
        <w:pStyle w:val="ListBullet"/>
        <w:numPr>
          <w:ilvl w:val="0"/>
          <w:numId w:val="0"/>
        </w:numPr>
        <w:ind w:left="216" w:hanging="216"/>
        <w:sectPr w:rsidR="004C1E77" w:rsidSect="004072DA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7E98D561" w14:textId="367670FD" w:rsidR="00BA11CD" w:rsidRDefault="00BA11CD" w:rsidP="00BA11CD">
      <w:pPr>
        <w:pStyle w:val="ListBullet"/>
        <w:numPr>
          <w:ilvl w:val="0"/>
          <w:numId w:val="0"/>
        </w:numPr>
        <w:ind w:left="216" w:hanging="216"/>
      </w:pPr>
      <w:r>
        <w:t xml:space="preserve">Erin </w:t>
      </w:r>
      <w:proofErr w:type="spellStart"/>
      <w:r>
        <w:t>Masercola</w:t>
      </w:r>
      <w:proofErr w:type="spellEnd"/>
    </w:p>
    <w:p w14:paraId="489F2568" w14:textId="0C3C553B" w:rsidR="00BA11CD" w:rsidRDefault="00BA11CD" w:rsidP="00BA11CD">
      <w:pPr>
        <w:pStyle w:val="ListBullet"/>
        <w:numPr>
          <w:ilvl w:val="0"/>
          <w:numId w:val="0"/>
        </w:numPr>
        <w:ind w:left="216" w:hanging="216"/>
      </w:pPr>
      <w:r>
        <w:t>Content Director, Engaged Media LLC</w:t>
      </w:r>
    </w:p>
    <w:p w14:paraId="1552CEF8" w14:textId="45D82E81" w:rsidR="00BA11CD" w:rsidRDefault="00BA11CD" w:rsidP="00BA11CD">
      <w:pPr>
        <w:pStyle w:val="ListBullet"/>
        <w:numPr>
          <w:ilvl w:val="0"/>
          <w:numId w:val="0"/>
        </w:numPr>
        <w:ind w:left="216" w:hanging="216"/>
      </w:pPr>
      <w:r>
        <w:t>erin.masercola@gmail.com</w:t>
      </w:r>
    </w:p>
    <w:p w14:paraId="1A17E2DB" w14:textId="77777777" w:rsidR="00BA11CD" w:rsidRDefault="00BA11CD" w:rsidP="00BA11CD">
      <w:pPr>
        <w:pStyle w:val="ListBullet"/>
        <w:numPr>
          <w:ilvl w:val="0"/>
          <w:numId w:val="0"/>
        </w:numPr>
        <w:ind w:left="1" w:firstLine="1"/>
      </w:pPr>
      <w:r>
        <w:t xml:space="preserve">Miranda </w:t>
      </w:r>
      <w:proofErr w:type="spellStart"/>
      <w:r>
        <w:t>Satterly</w:t>
      </w:r>
      <w:proofErr w:type="spellEnd"/>
    </w:p>
    <w:p w14:paraId="2166A747" w14:textId="77777777" w:rsidR="00BA11CD" w:rsidRDefault="00BA11CD" w:rsidP="00BA11CD">
      <w:pPr>
        <w:pStyle w:val="ListBullet"/>
        <w:numPr>
          <w:ilvl w:val="0"/>
          <w:numId w:val="0"/>
        </w:numPr>
      </w:pPr>
      <w:r>
        <w:t>Product Manager, Six Sails Group</w:t>
      </w:r>
    </w:p>
    <w:p w14:paraId="7A2C1FB6" w14:textId="77777777" w:rsidR="00BA11CD" w:rsidRPr="004072DA" w:rsidRDefault="00BA11CD" w:rsidP="00BA11CD">
      <w:pPr>
        <w:pStyle w:val="ListBullet"/>
        <w:numPr>
          <w:ilvl w:val="0"/>
          <w:numId w:val="0"/>
        </w:numPr>
      </w:pPr>
      <w:r>
        <w:t>miranda.satterly@intherooms.com</w:t>
      </w:r>
    </w:p>
    <w:p w14:paraId="01F3C152" w14:textId="77777777" w:rsidR="00BA11CD" w:rsidRDefault="00BA11CD" w:rsidP="00BA11CD">
      <w:pPr>
        <w:pStyle w:val="ListBullet"/>
        <w:numPr>
          <w:ilvl w:val="0"/>
          <w:numId w:val="0"/>
        </w:numPr>
        <w:sectPr w:rsidR="00BA11CD" w:rsidSect="00BA11CD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14:paraId="72B16260" w14:textId="117CF5F0" w:rsidR="00BA11CD" w:rsidRPr="004072DA" w:rsidRDefault="00BA11CD" w:rsidP="00BA11CD">
      <w:pPr>
        <w:pStyle w:val="ListBullet"/>
        <w:numPr>
          <w:ilvl w:val="0"/>
          <w:numId w:val="0"/>
        </w:numPr>
      </w:pPr>
    </w:p>
    <w:sectPr w:rsidR="00BA11CD" w:rsidRPr="004072DA" w:rsidSect="00BA11CD">
      <w:type w:val="continuous"/>
      <w:pgSz w:w="12240" w:h="15840" w:code="1"/>
      <w:pgMar w:top="1296" w:right="1368" w:bottom="1440" w:left="1368" w:header="720" w:footer="108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6997" w14:textId="77777777" w:rsidR="005B4848" w:rsidRDefault="005B4848">
      <w:r>
        <w:separator/>
      </w:r>
    </w:p>
  </w:endnote>
  <w:endnote w:type="continuationSeparator" w:id="0">
    <w:p w14:paraId="0C227E62" w14:textId="77777777" w:rsidR="005B4848" w:rsidRDefault="005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906C" w14:textId="77777777" w:rsidR="00043E9B" w:rsidRDefault="0037683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954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EA50" w14:textId="77777777" w:rsidR="005B4848" w:rsidRDefault="005B4848">
      <w:r>
        <w:separator/>
      </w:r>
    </w:p>
  </w:footnote>
  <w:footnote w:type="continuationSeparator" w:id="0">
    <w:p w14:paraId="5D5DC029" w14:textId="77777777" w:rsidR="005B4848" w:rsidRDefault="005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0A73" w14:textId="77777777" w:rsidR="00043E9B" w:rsidRDefault="00376832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88185B" wp14:editId="581B2BC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A42422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230D" w14:textId="77777777" w:rsidR="00043E9B" w:rsidRDefault="0037683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6A7D02" wp14:editId="014A6C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3CBB5B" w14:textId="77777777" w:rsidR="00043E9B" w:rsidRDefault="00043E9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56A7D0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F3CBB5B" w14:textId="77777777" w:rsidR="00043E9B" w:rsidRDefault="00043E9B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C10B9"/>
    <w:multiLevelType w:val="hybridMultilevel"/>
    <w:tmpl w:val="4BEE6AFC"/>
    <w:lvl w:ilvl="0" w:tplc="B1189428">
      <w:start w:val="5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958D5"/>
    <w:multiLevelType w:val="hybridMultilevel"/>
    <w:tmpl w:val="96B66C8C"/>
    <w:lvl w:ilvl="0" w:tplc="6AE42C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9320A"/>
    <w:multiLevelType w:val="hybridMultilevel"/>
    <w:tmpl w:val="B2029AA6"/>
    <w:lvl w:ilvl="0" w:tplc="9F6C8C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B"/>
    <w:rsid w:val="00043E9B"/>
    <w:rsid w:val="0018214C"/>
    <w:rsid w:val="00246E59"/>
    <w:rsid w:val="00330F3E"/>
    <w:rsid w:val="00376832"/>
    <w:rsid w:val="003957B6"/>
    <w:rsid w:val="004072DA"/>
    <w:rsid w:val="004820FC"/>
    <w:rsid w:val="004954B6"/>
    <w:rsid w:val="004C1E77"/>
    <w:rsid w:val="004E0C76"/>
    <w:rsid w:val="004E7028"/>
    <w:rsid w:val="005268A6"/>
    <w:rsid w:val="00590DD7"/>
    <w:rsid w:val="00595FAE"/>
    <w:rsid w:val="005B4848"/>
    <w:rsid w:val="00632164"/>
    <w:rsid w:val="0064680D"/>
    <w:rsid w:val="007843CE"/>
    <w:rsid w:val="007A1CFE"/>
    <w:rsid w:val="007D26EB"/>
    <w:rsid w:val="007F01FB"/>
    <w:rsid w:val="00AA1E94"/>
    <w:rsid w:val="00B003F6"/>
    <w:rsid w:val="00B30BB1"/>
    <w:rsid w:val="00B54EF3"/>
    <w:rsid w:val="00B810CC"/>
    <w:rsid w:val="00BA11CD"/>
    <w:rsid w:val="00BC4ECB"/>
    <w:rsid w:val="00C313F5"/>
    <w:rsid w:val="00C556C9"/>
    <w:rsid w:val="00DA3048"/>
    <w:rsid w:val="00DA3D9D"/>
    <w:rsid w:val="00F14E9C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03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7F01FB"/>
    <w:rPr>
      <w:color w:val="53C3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1CD"/>
    <w:rPr>
      <w:color w:val="846B8E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A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latorre@me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buprenorphine-doctors.com/signup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buprenorphine-doctors.com/articles/4-ways-to-chase-opioid-recovery-every-d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uprenorphine-doctors.com/" TargetMode="External"/><Relationship Id="rId20" Type="http://schemas.openxmlformats.org/officeDocument/2006/relationships/hyperlink" Target="https://www.buprenorphine-doctors.com/marketing-for-doctors/relevant-keywords-serve-the-internet-and-your-pati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vinlatorre.weeb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herooms.com/ho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evinlatorre.wixsite.com/mysite" TargetMode="External"/><Relationship Id="rId19" Type="http://schemas.openxmlformats.org/officeDocument/2006/relationships/hyperlink" Target="https://www.buprenorphine-doctors.com/marketing-for-doctors/make-your-website-a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evin-latorre-348b07158/" TargetMode="Externa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latorre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BD4441F478454A99413BB709BE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67FA-F69E-3449-9820-BDB438B0C0A0}"/>
      </w:docPartPr>
      <w:docPartBody>
        <w:p w:rsidR="0048089B" w:rsidRDefault="0080197D">
          <w:pPr>
            <w:pStyle w:val="0DBD4441F478454A99413BB709BE4DFC"/>
          </w:pPr>
          <w:r>
            <w:t>Experience</w:t>
          </w:r>
        </w:p>
      </w:docPartBody>
    </w:docPart>
    <w:docPart>
      <w:docPartPr>
        <w:name w:val="2C7D8CC314F59F4E9245BF6BCD68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2EF7-A77A-A249-ADBD-1C61AD4F31EE}"/>
      </w:docPartPr>
      <w:docPartBody>
        <w:p w:rsidR="0048089B" w:rsidRDefault="0080197D">
          <w:pPr>
            <w:pStyle w:val="2C7D8CC314F59F4E9245BF6BCD6882D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7D"/>
    <w:rsid w:val="0009200D"/>
    <w:rsid w:val="0048089B"/>
    <w:rsid w:val="006540E3"/>
    <w:rsid w:val="0080197D"/>
    <w:rsid w:val="0092005A"/>
    <w:rsid w:val="00D2116B"/>
    <w:rsid w:val="00EC570C"/>
    <w:rsid w:val="00E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B1D6EE4D8004D8370F45C74E5135B">
    <w:name w:val="168B1D6EE4D8004D8370F45C74E5135B"/>
  </w:style>
  <w:style w:type="paragraph" w:customStyle="1" w:styleId="938B48002764B04DA33C36867FC7C1A3">
    <w:name w:val="938B48002764B04DA33C36867FC7C1A3"/>
  </w:style>
  <w:style w:type="paragraph" w:customStyle="1" w:styleId="3E8CBC44AF55F941A240B73557BAAF65">
    <w:name w:val="3E8CBC44AF55F941A240B73557BAAF65"/>
  </w:style>
  <w:style w:type="paragraph" w:customStyle="1" w:styleId="8D14582B4160CA4699E4CC2AE787E0DC">
    <w:name w:val="8D14582B4160CA4699E4CC2AE787E0DC"/>
  </w:style>
  <w:style w:type="paragraph" w:customStyle="1" w:styleId="0DBD4441F478454A99413BB709BE4DFC">
    <w:name w:val="0DBD4441F478454A99413BB709BE4DFC"/>
  </w:style>
  <w:style w:type="paragraph" w:customStyle="1" w:styleId="49762CC6EA6AEF41BC00F04BF1D594FE">
    <w:name w:val="49762CC6EA6AEF41BC00F04BF1D594FE"/>
  </w:style>
  <w:style w:type="paragraph" w:customStyle="1" w:styleId="8EAFA8E967786644A61D00B0A648CF5D">
    <w:name w:val="8EAFA8E967786644A61D00B0A648CF5D"/>
  </w:style>
  <w:style w:type="paragraph" w:styleId="ListBullet">
    <w:name w:val="List Bullet"/>
    <w:basedOn w:val="Normal"/>
    <w:uiPriority w:val="9"/>
    <w:qFormat/>
    <w:rsid w:val="0048089B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B7696F9AD100CD40832E01F68895DCF0">
    <w:name w:val="B7696F9AD100CD40832E01F68895DCF0"/>
  </w:style>
  <w:style w:type="paragraph" w:customStyle="1" w:styleId="2C7D8CC314F59F4E9245BF6BCD6882DF">
    <w:name w:val="2C7D8CC314F59F4E9245BF6BCD6882DF"/>
  </w:style>
  <w:style w:type="paragraph" w:customStyle="1" w:styleId="6A00AC2F3BFA0E48B9C2A5531D61A538">
    <w:name w:val="6A00AC2F3BFA0E48B9C2A5531D61A538"/>
  </w:style>
  <w:style w:type="paragraph" w:customStyle="1" w:styleId="CA4FB05B1773BD408960C05A3840A0D3">
    <w:name w:val="CA4FB05B1773BD408960C05A3840A0D3"/>
  </w:style>
  <w:style w:type="paragraph" w:customStyle="1" w:styleId="40D88F6F9F2DF1429D5277F0D2DA8E26">
    <w:name w:val="40D88F6F9F2DF1429D5277F0D2DA8E26"/>
  </w:style>
  <w:style w:type="paragraph" w:customStyle="1" w:styleId="76E575276B94774BA46941E2F03C4072">
    <w:name w:val="76E575276B94774BA46941E2F03C4072"/>
    <w:rsid w:val="0048089B"/>
  </w:style>
  <w:style w:type="paragraph" w:customStyle="1" w:styleId="A97CD3CAE96E384C887FA52559C41D16">
    <w:name w:val="A97CD3CAE96E384C887FA52559C41D16"/>
    <w:rsid w:val="0048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B3F7-516E-754D-96A7-FE575744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kevinlatorre@me.com</dc:creator>
  <cp:keywords/>
  <dc:description/>
  <cp:lastModifiedBy>Latorre, Kevin T</cp:lastModifiedBy>
  <cp:revision>4</cp:revision>
  <dcterms:created xsi:type="dcterms:W3CDTF">2019-11-14T15:26:00Z</dcterms:created>
  <dcterms:modified xsi:type="dcterms:W3CDTF">2019-11-19T15:21:00Z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